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C382" w14:textId="78A708C1" w:rsidR="002D246F" w:rsidRDefault="0081121D" w:rsidP="00E2384E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関係各位</w:t>
      </w:r>
      <w:r w:rsidR="002D246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14:paraId="29D6B04F" w14:textId="77777777" w:rsidR="002D246F" w:rsidRDefault="002D246F">
      <w:pPr>
        <w:pStyle w:val="a3"/>
        <w:spacing w:line="264" w:lineRule="exact"/>
      </w:pPr>
      <w:r>
        <w:rPr>
          <w:rFonts w:eastAsia="Times New Roman" w:cs="Times New Roman"/>
          <w:sz w:val="24"/>
          <w:szCs w:val="24"/>
        </w:rPr>
        <w:t xml:space="preserve"> </w:t>
      </w:r>
    </w:p>
    <w:p w14:paraId="4CA93136" w14:textId="13DC4700" w:rsidR="002D246F" w:rsidRDefault="7F90A862" w:rsidP="00E24E49">
      <w:pPr>
        <w:pStyle w:val="a3"/>
        <w:spacing w:line="264" w:lineRule="exact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7F90A862">
        <w:rPr>
          <w:rFonts w:eastAsia="Times New Roman" w:cs="Times New Roman"/>
          <w:sz w:val="24"/>
          <w:szCs w:val="24"/>
        </w:rPr>
        <w:t xml:space="preserve">                            </w:t>
      </w:r>
      <w:r w:rsidRPr="7F90A862">
        <w:rPr>
          <w:rFonts w:ascii="ＭＳ 明朝" w:hAnsi="ＭＳ 明朝"/>
          <w:sz w:val="24"/>
          <w:szCs w:val="24"/>
        </w:rPr>
        <w:t xml:space="preserve">　　</w:t>
      </w:r>
      <w:r w:rsidRPr="7F90A862">
        <w:rPr>
          <w:rFonts w:eastAsia="Times New Roman" w:cs="Times New Roman"/>
          <w:sz w:val="24"/>
          <w:szCs w:val="24"/>
        </w:rPr>
        <w:t xml:space="preserve">       </w:t>
      </w:r>
      <w:r w:rsidRPr="7F90A862">
        <w:rPr>
          <w:rFonts w:ascii="ＭＳ 明朝" w:hAnsi="ＭＳ 明朝"/>
          <w:sz w:val="24"/>
          <w:szCs w:val="24"/>
        </w:rPr>
        <w:t xml:space="preserve">　</w:t>
      </w:r>
      <w:r w:rsidRPr="7F90A862">
        <w:rPr>
          <w:rFonts w:eastAsia="Times New Roman" w:cs="Times New Roman"/>
          <w:sz w:val="24"/>
          <w:szCs w:val="24"/>
        </w:rPr>
        <w:t xml:space="preserve"> </w:t>
      </w:r>
      <w:r w:rsidRPr="7F90A862">
        <w:rPr>
          <w:rFonts w:ascii="ＭＳ 明朝" w:hAnsi="ＭＳ 明朝"/>
          <w:sz w:val="24"/>
          <w:szCs w:val="24"/>
        </w:rPr>
        <w:t xml:space="preserve">　　　　　　　　　</w:t>
      </w:r>
      <w:r w:rsidR="00490229" w:rsidRPr="00490229"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E24E49">
        <w:rPr>
          <w:rFonts w:ascii="ＭＳ ゴシック" w:eastAsia="ＭＳ ゴシック" w:hAnsi="ＭＳ ゴシック" w:cs="ＭＳ ゴシック" w:hint="eastAsia"/>
          <w:sz w:val="24"/>
          <w:szCs w:val="24"/>
        </w:rPr>
        <w:t>4</w:t>
      </w:r>
      <w:r w:rsidR="00490229" w:rsidRPr="00490229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E24E49">
        <w:rPr>
          <w:rFonts w:ascii="ＭＳ ゴシック" w:eastAsia="ＭＳ ゴシック" w:hAnsi="ＭＳ ゴシック" w:cs="ＭＳ ゴシック" w:hint="eastAsia"/>
          <w:sz w:val="24"/>
          <w:szCs w:val="24"/>
        </w:rPr>
        <w:t>11</w:t>
      </w:r>
      <w:r w:rsidRPr="7F90A862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="00E24E49">
        <w:rPr>
          <w:rFonts w:ascii="ＭＳ ゴシック" w:eastAsia="ＭＳ ゴシック" w:hAnsi="ＭＳ ゴシック" w:cs="ＭＳ ゴシック" w:hint="eastAsia"/>
          <w:sz w:val="24"/>
          <w:szCs w:val="24"/>
        </w:rPr>
        <w:t>2</w:t>
      </w:r>
      <w:r w:rsidR="00CE4E97">
        <w:rPr>
          <w:rFonts w:ascii="ＭＳ ゴシック" w:eastAsia="ＭＳ ゴシック" w:hAnsi="ＭＳ ゴシック" w:cs="ＭＳ ゴシック" w:hint="eastAsia"/>
          <w:sz w:val="24"/>
          <w:szCs w:val="24"/>
        </w:rPr>
        <w:t>4</w:t>
      </w:r>
      <w:r w:rsidRPr="7F90A862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14:paraId="0A37501D" w14:textId="77777777" w:rsidR="00DB4659" w:rsidRPr="00FE76C4" w:rsidRDefault="00DB4659">
      <w:pPr>
        <w:pStyle w:val="a3"/>
        <w:spacing w:line="264" w:lineRule="exact"/>
      </w:pPr>
    </w:p>
    <w:p w14:paraId="4674572A" w14:textId="77777777" w:rsidR="00E24E49" w:rsidRDefault="7F90A862" w:rsidP="00E24E49">
      <w:pPr>
        <w:pStyle w:val="a3"/>
        <w:spacing w:line="264" w:lineRule="exact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7F90A862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　　　　　　　　　　　　</w:t>
      </w:r>
      <w:r w:rsidR="00490229">
        <w:rPr>
          <w:rFonts w:ascii="ＭＳ ゴシック" w:eastAsia="ＭＳ ゴシック" w:hAnsi="ＭＳ ゴシック" w:cs="ＭＳ ゴシック" w:hint="eastAsia"/>
          <w:sz w:val="24"/>
          <w:szCs w:val="24"/>
        </w:rPr>
        <w:t>熊本県ハンドボール</w:t>
      </w:r>
      <w:r w:rsidRPr="7F90A862">
        <w:rPr>
          <w:rFonts w:ascii="ＭＳ ゴシック" w:eastAsia="ＭＳ ゴシック" w:hAnsi="ＭＳ ゴシック" w:cs="ＭＳ ゴシック"/>
          <w:sz w:val="24"/>
          <w:szCs w:val="24"/>
        </w:rPr>
        <w:t>協会</w:t>
      </w:r>
    </w:p>
    <w:p w14:paraId="063EF5FE" w14:textId="432A3D09" w:rsidR="002D246F" w:rsidRDefault="00E24E49" w:rsidP="00E24E49">
      <w:pPr>
        <w:pStyle w:val="a3"/>
        <w:spacing w:line="264" w:lineRule="exact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広報マーケティング委員会</w:t>
      </w:r>
    </w:p>
    <w:p w14:paraId="55D82A20" w14:textId="73345081" w:rsidR="00490229" w:rsidRPr="00050840" w:rsidRDefault="7F90A862" w:rsidP="00490229">
      <w:pPr>
        <w:pStyle w:val="a3"/>
        <w:spacing w:line="264" w:lineRule="exact"/>
      </w:pPr>
      <w:r w:rsidRPr="7F90A862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　　　　　　　　　　　　　　　　　　　　</w:t>
      </w:r>
    </w:p>
    <w:p w14:paraId="5DAB6C7B" w14:textId="77777777" w:rsidR="002D246F" w:rsidRPr="00050840" w:rsidRDefault="002D246F" w:rsidP="00581AA4">
      <w:pPr>
        <w:pStyle w:val="a3"/>
        <w:spacing w:line="240" w:lineRule="auto"/>
        <w:rPr>
          <w:sz w:val="24"/>
          <w:szCs w:val="24"/>
        </w:rPr>
      </w:pPr>
    </w:p>
    <w:p w14:paraId="44FAA8E0" w14:textId="3E2D3F4E" w:rsidR="00644D80" w:rsidRDefault="00490229" w:rsidP="00644D80">
      <w:pPr>
        <w:widowControl/>
        <w:jc w:val="center"/>
        <w:outlineLvl w:val="0"/>
        <w:rPr>
          <w:rFonts w:ascii="Hiragino Kaku Gothic ProN" w:eastAsia="Hiragino Kaku Gothic ProN" w:hAnsi="Hiragino Kaku Gothic ProN" w:cs="ＭＳ Ｐゴシック"/>
          <w:b/>
          <w:bCs/>
          <w:color w:val="000000" w:themeColor="text1"/>
          <w:kern w:val="36"/>
          <w:sz w:val="24"/>
          <w:szCs w:val="24"/>
        </w:rPr>
      </w:pPr>
      <w:r w:rsidRPr="00490229">
        <w:rPr>
          <w:rFonts w:ascii="Hiragino Kaku Gothic ProN" w:eastAsia="Hiragino Kaku Gothic ProN" w:hAnsi="Hiragino Kaku Gothic ProN" w:cs="ＭＳ Ｐゴシック" w:hint="eastAsia"/>
          <w:b/>
          <w:bCs/>
          <w:color w:val="000000" w:themeColor="text1"/>
          <w:kern w:val="36"/>
          <w:sz w:val="24"/>
          <w:szCs w:val="24"/>
        </w:rPr>
        <w:t>令和4年度熊</w:t>
      </w:r>
      <w:bookmarkStart w:id="0" w:name="_GoBack"/>
      <w:bookmarkEnd w:id="0"/>
      <w:r w:rsidRPr="00490229">
        <w:rPr>
          <w:rFonts w:ascii="Hiragino Kaku Gothic ProN" w:eastAsia="Hiragino Kaku Gothic ProN" w:hAnsi="Hiragino Kaku Gothic ProN" w:cs="ＭＳ Ｐゴシック" w:hint="eastAsia"/>
          <w:b/>
          <w:bCs/>
          <w:color w:val="000000" w:themeColor="text1"/>
          <w:kern w:val="36"/>
          <w:sz w:val="24"/>
          <w:szCs w:val="24"/>
        </w:rPr>
        <w:t>本県</w:t>
      </w:r>
      <w:r w:rsidR="00E24E49">
        <w:rPr>
          <w:rFonts w:ascii="Hiragino Kaku Gothic ProN" w:eastAsia="Hiragino Kaku Gothic ProN" w:hAnsi="Hiragino Kaku Gothic ProN" w:cs="ＭＳ Ｐゴシック" w:hint="eastAsia"/>
          <w:b/>
          <w:bCs/>
          <w:color w:val="000000" w:themeColor="text1"/>
          <w:kern w:val="36"/>
          <w:sz w:val="24"/>
          <w:szCs w:val="24"/>
        </w:rPr>
        <w:t>中学生新人</w:t>
      </w:r>
      <w:r w:rsidRPr="00490229">
        <w:rPr>
          <w:rFonts w:ascii="Hiragino Kaku Gothic ProN" w:eastAsia="Hiragino Kaku Gothic ProN" w:hAnsi="Hiragino Kaku Gothic ProN" w:cs="ＭＳ Ｐゴシック" w:hint="eastAsia"/>
          <w:b/>
          <w:bCs/>
          <w:color w:val="000000" w:themeColor="text1"/>
          <w:kern w:val="36"/>
          <w:sz w:val="24"/>
          <w:szCs w:val="24"/>
        </w:rPr>
        <w:t xml:space="preserve">ハンドボール大会 </w:t>
      </w:r>
    </w:p>
    <w:p w14:paraId="3E476940" w14:textId="3688807E" w:rsidR="002D246F" w:rsidRPr="00644D80" w:rsidRDefault="7F90A862" w:rsidP="00644D80">
      <w:pPr>
        <w:widowControl/>
        <w:jc w:val="center"/>
        <w:outlineLvl w:val="0"/>
        <w:rPr>
          <w:rFonts w:ascii="Hiragino Kaku Gothic ProN" w:eastAsia="Hiragino Kaku Gothic ProN" w:hAnsi="Hiragino Kaku Gothic ProN" w:cs="ＭＳ Ｐゴシック"/>
          <w:b/>
          <w:bCs/>
          <w:color w:val="000000" w:themeColor="text1"/>
          <w:kern w:val="36"/>
          <w:sz w:val="24"/>
          <w:szCs w:val="24"/>
        </w:rPr>
      </w:pPr>
      <w:r w:rsidRPr="00644D80">
        <w:rPr>
          <w:rFonts w:ascii="Hiragino Kaku Gothic ProN" w:eastAsia="Hiragino Kaku Gothic ProN" w:hAnsi="Hiragino Kaku Gothic ProN" w:cs="ＭＳ Ｐゴシック"/>
          <w:b/>
          <w:bCs/>
          <w:color w:val="000000" w:themeColor="text1"/>
          <w:kern w:val="36"/>
          <w:sz w:val="24"/>
          <w:szCs w:val="24"/>
        </w:rPr>
        <w:t>プログラムの作成</w:t>
      </w:r>
      <w:r w:rsidR="0081121D">
        <w:rPr>
          <w:rFonts w:ascii="Hiragino Kaku Gothic ProN" w:eastAsia="Hiragino Kaku Gothic ProN" w:hAnsi="Hiragino Kaku Gothic ProN" w:cs="ＭＳ Ｐゴシック" w:hint="eastAsia"/>
          <w:b/>
          <w:bCs/>
          <w:color w:val="000000" w:themeColor="text1"/>
          <w:kern w:val="36"/>
          <w:sz w:val="24"/>
          <w:szCs w:val="24"/>
        </w:rPr>
        <w:t>と写真販売について</w:t>
      </w:r>
    </w:p>
    <w:p w14:paraId="02EB378F" w14:textId="68E26EF9" w:rsidR="002D246F" w:rsidRDefault="002D246F" w:rsidP="00581AA4">
      <w:pPr>
        <w:pStyle w:val="a3"/>
        <w:spacing w:line="240" w:lineRule="auto"/>
        <w:rPr>
          <w:sz w:val="24"/>
          <w:szCs w:val="24"/>
        </w:rPr>
      </w:pPr>
    </w:p>
    <w:p w14:paraId="51C825EA" w14:textId="77777777" w:rsidR="00E24E49" w:rsidRPr="00E24E49" w:rsidRDefault="00E24E49" w:rsidP="00581AA4">
      <w:pPr>
        <w:pStyle w:val="a3"/>
        <w:spacing w:line="240" w:lineRule="auto"/>
        <w:rPr>
          <w:sz w:val="24"/>
          <w:szCs w:val="24"/>
        </w:rPr>
      </w:pPr>
    </w:p>
    <w:p w14:paraId="2D2A69F3" w14:textId="422B9708" w:rsidR="002D246F" w:rsidRPr="0048078F" w:rsidRDefault="002D246F" w:rsidP="00581AA4">
      <w:pPr>
        <w:pStyle w:val="a3"/>
        <w:spacing w:line="240" w:lineRule="auto"/>
        <w:rPr>
          <w:sz w:val="24"/>
          <w:szCs w:val="24"/>
        </w:rPr>
      </w:pPr>
      <w:r w:rsidRPr="007F7162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  <w:t xml:space="preserve">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平素より、</w:t>
      </w:r>
      <w:r w:rsidR="00212D00">
        <w:rPr>
          <w:rFonts w:ascii="ＭＳ ゴシック" w:eastAsia="ＭＳ ゴシック" w:hAnsi="ＭＳ ゴシック" w:cs="ＭＳ ゴシック" w:hint="eastAsia"/>
          <w:sz w:val="24"/>
          <w:szCs w:val="24"/>
        </w:rPr>
        <w:t>熊本県のハンドボール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の振興につきまして格別のご高配、ご援助を賜り、感謝申し上げます。</w:t>
      </w:r>
    </w:p>
    <w:p w14:paraId="01309750" w14:textId="77777777" w:rsidR="0081121D" w:rsidRDefault="002D246F" w:rsidP="00BF0CF2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13F78">
        <w:rPr>
          <w:rFonts w:ascii="ＭＳ ゴシック" w:eastAsia="ＭＳ ゴシック" w:hAnsi="ＭＳ ゴシック" w:cs="ＭＳ ゴシック" w:hint="eastAsia"/>
          <w:sz w:val="24"/>
          <w:szCs w:val="24"/>
        </w:rPr>
        <w:t>さて、</w:t>
      </w:r>
      <w:r w:rsidR="00E24E49">
        <w:rPr>
          <w:rFonts w:ascii="ＭＳ ゴシック" w:eastAsia="ＭＳ ゴシック" w:hAnsi="ＭＳ ゴシック" w:cs="ＭＳ ゴシック" w:hint="eastAsia"/>
          <w:sz w:val="24"/>
          <w:szCs w:val="24"/>
        </w:rPr>
        <w:t>今年度は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標記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大会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のプログラムを作成いたします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14:paraId="1DF1A61E" w14:textId="1A972A38" w:rsidR="00BF0CF2" w:rsidRDefault="00BF0CF2" w:rsidP="00BF0CF2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必要なデータを下記要領で</w:t>
      </w:r>
      <w:r w:rsidR="00E24E49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１２</w:t>
      </w:r>
      <w:r w:rsidR="003022CA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月</w:t>
      </w:r>
      <w:r w:rsidR="00B556C6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２６</w:t>
      </w:r>
      <w:r w:rsidR="00DB4659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日（</w:t>
      </w:r>
      <w:r w:rsidR="00B556C6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月</w:t>
      </w:r>
      <w:r w:rsidRPr="00BF0CF2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＜必着＞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までに提出ください。</w:t>
      </w:r>
    </w:p>
    <w:p w14:paraId="447877EE" w14:textId="111C59A3" w:rsidR="0081121D" w:rsidRDefault="0081121D" w:rsidP="0081121D">
      <w:pPr>
        <w:pStyle w:val="a3"/>
        <w:spacing w:line="240" w:lineRule="auto"/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また、大会終了後に専用サイトにて写真販売を行います。試合前の集合写真撮影等、ご協力をお願いいたします。</w:t>
      </w:r>
    </w:p>
    <w:p w14:paraId="07A76E34" w14:textId="0A1704A8" w:rsidR="0081121D" w:rsidRPr="002733E2" w:rsidRDefault="0081121D" w:rsidP="0081121D">
      <w:pPr>
        <w:pStyle w:val="a3"/>
        <w:spacing w:line="240" w:lineRule="auto"/>
        <w:ind w:firstLineChars="100" w:firstLine="24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写真の購入につきましては、プログラムに記載及び大会会場にて</w:t>
      </w:r>
      <w:r w:rsidR="008E042C">
        <w:rPr>
          <w:rFonts w:ascii="ＭＳ ゴシック" w:eastAsia="ＭＳ ゴシック" w:hAnsi="ＭＳ ゴシック" w:cs="ＭＳ ゴシック" w:hint="eastAsia"/>
          <w:sz w:val="24"/>
          <w:szCs w:val="24"/>
        </w:rPr>
        <w:t>案内予定です。</w:t>
      </w:r>
    </w:p>
    <w:p w14:paraId="5E7746B5" w14:textId="14AFADD9" w:rsidR="00D5774D" w:rsidRDefault="00D5774D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7FC9872E" w14:textId="77777777" w:rsidR="001B4E4B" w:rsidRDefault="001B4E4B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FD9BE1C" w14:textId="77777777" w:rsidR="00BF0CF2" w:rsidRDefault="00BF0CF2" w:rsidP="00BF0CF2">
      <w:pPr>
        <w:pStyle w:val="ab"/>
      </w:pPr>
      <w:r>
        <w:rPr>
          <w:rFonts w:hint="eastAsia"/>
        </w:rPr>
        <w:t>記</w:t>
      </w:r>
    </w:p>
    <w:p w14:paraId="059866E8" w14:textId="77777777" w:rsidR="00BF0CF2" w:rsidRPr="00A86326" w:rsidRDefault="00BF0CF2" w:rsidP="00BF0CF2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　提出物</w:t>
      </w:r>
    </w:p>
    <w:p w14:paraId="03046C60" w14:textId="48C1B7E2" w:rsidR="00BF0CF2" w:rsidRPr="00A86326" w:rsidRDefault="00BF0CF2" w:rsidP="00BF0CF2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D5774D"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大会</w:t>
      </w: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参加申込書</w:t>
      </w:r>
      <w:r w:rsidR="00F74E48"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と同じ</w:t>
      </w:r>
      <w:r w:rsidR="00D5774D"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選手名簿</w:t>
      </w:r>
      <w:r w:rsidR="001B4E4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（Excelデータ）</w:t>
      </w:r>
    </w:p>
    <w:p w14:paraId="20D0EE61" w14:textId="3CEFAA13" w:rsidR="00BF0CF2" w:rsidRDefault="00BF0CF2" w:rsidP="00BF0CF2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</w:t>
      </w:r>
      <w:r w:rsidR="001B4E4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チーム</w:t>
      </w: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集合写真データ（JPEG</w:t>
      </w:r>
      <w:r w:rsidR="001B4E4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等</w:t>
      </w: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14:paraId="3A75041B" w14:textId="39A7F581" w:rsidR="003124C1" w:rsidRPr="00A86326" w:rsidRDefault="003124C1" w:rsidP="00BF0CF2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（３）プログラム購入申込</w:t>
      </w:r>
      <w:r w:rsidR="0038078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用紙</w:t>
      </w:r>
    </w:p>
    <w:p w14:paraId="5A39BBE3" w14:textId="77777777" w:rsidR="00BF0CF2" w:rsidRPr="00A86326" w:rsidRDefault="00BF0CF2" w:rsidP="00BF0CF2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AFD1E82" w14:textId="77777777" w:rsidR="00CE271B" w:rsidRPr="0081121D" w:rsidRDefault="00BF0CF2" w:rsidP="00BF0CF2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1121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　提出方法</w:t>
      </w:r>
    </w:p>
    <w:p w14:paraId="5D71B48D" w14:textId="73609928" w:rsidR="00A86326" w:rsidRDefault="00A15E42" w:rsidP="008E042C">
      <w:pPr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必ず</w:t>
      </w:r>
      <w:r w:rsidR="00A86326" w:rsidRPr="0081121D"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4"/>
          <w:szCs w:val="24"/>
          <w:u w:val="single"/>
        </w:rPr>
        <w:t>メール</w:t>
      </w:r>
      <w:r w:rsidRPr="00A8632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で提出してください。</w:t>
      </w:r>
    </w:p>
    <w:p w14:paraId="6B674B1D" w14:textId="49AA5331" w:rsidR="00A86326" w:rsidRPr="00A86326" w:rsidRDefault="00A86326" w:rsidP="008E042C">
      <w:pPr>
        <w:ind w:firstLineChars="100" w:firstLine="321"/>
        <w:rPr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</w:pPr>
      <w:r w:rsidRPr="00A8632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送付先メールアドレス　　</w:t>
      </w:r>
      <w:r w:rsidRPr="00A86326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rayhand.photo@gmail.com</w:t>
      </w:r>
    </w:p>
    <w:p w14:paraId="1D9A3D13" w14:textId="5BE0826C" w:rsidR="00A86326" w:rsidRDefault="008E042C" w:rsidP="008E042C">
      <w:pPr>
        <w:pStyle w:val="ad"/>
      </w:pPr>
      <w:r>
        <w:rPr>
          <w:rFonts w:hint="eastAsia"/>
        </w:rPr>
        <w:t>以上</w:t>
      </w:r>
    </w:p>
    <w:p w14:paraId="4EF862D8" w14:textId="77777777" w:rsidR="008E042C" w:rsidRDefault="008E042C" w:rsidP="008E042C">
      <w:pPr>
        <w:ind w:leftChars="108" w:left="227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90052C8" w14:textId="77777777" w:rsidR="008E042C" w:rsidRDefault="00A86326" w:rsidP="00A86326">
      <w:pPr>
        <w:ind w:leftChars="108" w:left="227"/>
        <w:rPr>
          <w:rFonts w:ascii="ＭＳ ゴシック" w:eastAsia="ＭＳ ゴシック" w:hAnsi="ＭＳ ゴシック" w:cs="ＭＳ ゴシック"/>
          <w:kern w:val="0"/>
          <w:szCs w:val="21"/>
        </w:rPr>
      </w:pPr>
      <w:r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※データが大きくメールで</w:t>
      </w:r>
      <w:r w:rsidR="0081121D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送付でき</w:t>
      </w:r>
      <w:r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ない場合は、</w:t>
      </w:r>
      <w:r w:rsidR="009D5C72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インターネットの</w:t>
      </w:r>
      <w:r w:rsidR="00DB4659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大容量データ</w:t>
      </w:r>
      <w:r w:rsidR="00BF0CF2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送信サービス</w:t>
      </w:r>
    </w:p>
    <w:p w14:paraId="585235C2" w14:textId="028A9199" w:rsidR="00BF0CF2" w:rsidRPr="008E042C" w:rsidRDefault="00EA1519" w:rsidP="00A86326">
      <w:pPr>
        <w:ind w:leftChars="108" w:left="227"/>
        <w:rPr>
          <w:rFonts w:ascii="ＭＳ ゴシック" w:eastAsia="ＭＳ ゴシック" w:hAnsi="ＭＳ ゴシック" w:cs="ＭＳ ゴシック"/>
          <w:kern w:val="0"/>
          <w:szCs w:val="21"/>
        </w:rPr>
      </w:pPr>
      <w:r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（ギガファイル便</w:t>
      </w:r>
      <w:hyperlink r:id="rId6" w:history="1">
        <w:r w:rsidRPr="008E042C">
          <w:rPr>
            <w:rFonts w:ascii="ＭＳ ゴシック" w:eastAsia="ＭＳ ゴシック" w:hAnsi="ＭＳ ゴシック" w:cs="ＭＳ ゴシック"/>
            <w:kern w:val="0"/>
            <w:szCs w:val="21"/>
          </w:rPr>
          <w:t>http://gigafile.nu/</w:t>
        </w:r>
      </w:hyperlink>
      <w:r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）　</w:t>
      </w:r>
      <w:r w:rsidR="00BF0CF2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等を利</w:t>
      </w:r>
      <w:r w:rsidR="00DB4659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用し、送信</w:t>
      </w:r>
      <w:r w:rsidR="00A86326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をお願いします</w:t>
      </w:r>
      <w:r w:rsidR="00DB4659" w:rsidRPr="008E042C">
        <w:rPr>
          <w:rFonts w:ascii="ＭＳ ゴシック" w:eastAsia="ＭＳ ゴシック" w:hAnsi="ＭＳ ゴシック" w:cs="ＭＳ ゴシック" w:hint="eastAsia"/>
          <w:kern w:val="0"/>
          <w:szCs w:val="21"/>
        </w:rPr>
        <w:t>。</w:t>
      </w:r>
    </w:p>
    <w:p w14:paraId="60A48332" w14:textId="5C9C55C9" w:rsidR="004F59CD" w:rsidRPr="008E042C" w:rsidRDefault="004F59CD" w:rsidP="004F59CD">
      <w:pPr>
        <w:pStyle w:val="Web"/>
        <w:adjustRightInd w:val="0"/>
        <w:snapToGrid w:val="0"/>
        <w:spacing w:line="0" w:lineRule="atLeast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※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>題名の</w:t>
      </w: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欄に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>【集合写真】【男子</w:t>
      </w:r>
      <w:r w:rsidR="00B556C6">
        <w:rPr>
          <w:rFonts w:ascii="ＭＳ ゴシック" w:eastAsia="ＭＳ ゴシック" w:hAnsi="ＭＳ ゴシック" w:cs="ＭＳ ゴシック" w:hint="eastAsia"/>
          <w:sz w:val="21"/>
          <w:szCs w:val="21"/>
        </w:rPr>
        <w:t>または女子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>】【</w:t>
      </w:r>
      <w:r w:rsidR="00E2384E"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学校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>名</w:t>
      </w:r>
      <w:r w:rsidR="00B556C6">
        <w:rPr>
          <w:rFonts w:ascii="ＭＳ ゴシック" w:eastAsia="ＭＳ ゴシック" w:hAnsi="ＭＳ ゴシック" w:cs="ＭＳ ゴシック" w:hint="eastAsia"/>
          <w:sz w:val="21"/>
          <w:szCs w:val="21"/>
        </w:rPr>
        <w:t>（チーム名）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 xml:space="preserve">】提出者名 </w:t>
      </w: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をお願いします。</w:t>
      </w:r>
    </w:p>
    <w:p w14:paraId="1F741C43" w14:textId="55DCEB7B" w:rsidR="00C639CF" w:rsidRPr="008E042C" w:rsidRDefault="004F59CD" w:rsidP="004F59CD">
      <w:pPr>
        <w:pStyle w:val="Web"/>
        <w:adjustRightInd w:val="0"/>
        <w:snapToGrid w:val="0"/>
        <w:spacing w:line="0" w:lineRule="atLeast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</w:t>
      </w:r>
      <w:r w:rsidRPr="008E042C">
        <w:rPr>
          <w:rFonts w:ascii="ＭＳ ゴシック" w:eastAsia="ＭＳ ゴシック" w:hAnsi="ＭＳ ゴシック" w:cs="ＭＳ ゴシック"/>
          <w:sz w:val="21"/>
          <w:szCs w:val="21"/>
          <w:bdr w:val="single" w:sz="4" w:space="0" w:color="auto"/>
        </w:rPr>
        <w:t>例:【集合写真】【男子</w:t>
      </w:r>
      <w:r w:rsidR="00B556C6">
        <w:rPr>
          <w:rFonts w:ascii="ＭＳ ゴシック" w:eastAsia="ＭＳ ゴシック" w:hAnsi="ＭＳ ゴシック" w:cs="ＭＳ ゴシック" w:hint="eastAsia"/>
          <w:sz w:val="21"/>
          <w:szCs w:val="21"/>
          <w:bdr w:val="single" w:sz="4" w:space="0" w:color="auto"/>
        </w:rPr>
        <w:t>または女子</w:t>
      </w:r>
      <w:r w:rsidRPr="008E042C">
        <w:rPr>
          <w:rFonts w:ascii="ＭＳ ゴシック" w:eastAsia="ＭＳ ゴシック" w:hAnsi="ＭＳ ゴシック" w:cs="ＭＳ ゴシック"/>
          <w:sz w:val="21"/>
          <w:szCs w:val="21"/>
          <w:bdr w:val="single" w:sz="4" w:space="0" w:color="auto"/>
        </w:rPr>
        <w:t>】【○○○○</w:t>
      </w:r>
      <w:r w:rsidR="00E2384E" w:rsidRPr="008E042C">
        <w:rPr>
          <w:rFonts w:ascii="ＭＳ ゴシック" w:eastAsia="ＭＳ ゴシック" w:hAnsi="ＭＳ ゴシック" w:cs="ＭＳ ゴシック" w:hint="eastAsia"/>
          <w:sz w:val="21"/>
          <w:szCs w:val="21"/>
          <w:bdr w:val="single" w:sz="4" w:space="0" w:color="auto"/>
        </w:rPr>
        <w:t>中学</w:t>
      </w:r>
      <w:r w:rsidRPr="008E042C">
        <w:rPr>
          <w:rFonts w:ascii="ＭＳ ゴシック" w:eastAsia="ＭＳ ゴシック" w:hAnsi="ＭＳ ゴシック" w:cs="ＭＳ ゴシック"/>
          <w:sz w:val="21"/>
          <w:szCs w:val="21"/>
          <w:bdr w:val="single" w:sz="4" w:space="0" w:color="auto"/>
        </w:rPr>
        <w:t>校</w:t>
      </w:r>
      <w:r w:rsidR="00B556C6">
        <w:rPr>
          <w:rFonts w:ascii="ＭＳ ゴシック" w:eastAsia="ＭＳ ゴシック" w:hAnsi="ＭＳ ゴシック" w:cs="ＭＳ ゴシック" w:hint="eastAsia"/>
          <w:sz w:val="21"/>
          <w:szCs w:val="21"/>
          <w:bdr w:val="single" w:sz="4" w:space="0" w:color="auto"/>
        </w:rPr>
        <w:t>（チーム）</w:t>
      </w:r>
      <w:r w:rsidRPr="008E042C">
        <w:rPr>
          <w:rFonts w:ascii="ＭＳ ゴシック" w:eastAsia="ＭＳ ゴシック" w:hAnsi="ＭＳ ゴシック" w:cs="ＭＳ ゴシック"/>
          <w:sz w:val="21"/>
          <w:szCs w:val="21"/>
          <w:bdr w:val="single" w:sz="4" w:space="0" w:color="auto"/>
        </w:rPr>
        <w:t xml:space="preserve">】肥後 太郎 </w:t>
      </w:r>
    </w:p>
    <w:p w14:paraId="4EA23D71" w14:textId="5C380FC4" w:rsidR="005C3E18" w:rsidRPr="008E042C" w:rsidRDefault="005C3E18" w:rsidP="003124C1">
      <w:pPr>
        <w:pStyle w:val="Web"/>
        <w:adjustRightInd w:val="0"/>
        <w:snapToGrid w:val="0"/>
        <w:spacing w:before="0" w:beforeAutospacing="0" w:after="0" w:afterAutospacing="0" w:line="0" w:lineRule="atLeast"/>
        <w:ind w:leftChars="100" w:left="420" w:hangingChars="100" w:hanging="210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※</w:t>
      </w:r>
      <w:r w:rsidR="003124C1"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プログラム</w:t>
      </w: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につきましては、１部１</w:t>
      </w:r>
      <w:r w:rsid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,</w:t>
      </w: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０００円で販売いたしますので、申し込み用紙に</w:t>
      </w:r>
      <w:r w:rsidR="003124C1"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記入の上、メールにて送信下さい。</w:t>
      </w:r>
    </w:p>
    <w:p w14:paraId="43E214F4" w14:textId="61AA78A1" w:rsidR="005C3E18" w:rsidRPr="008E042C" w:rsidRDefault="003124C1" w:rsidP="008E042C">
      <w:pPr>
        <w:pStyle w:val="Web"/>
        <w:adjustRightInd w:val="0"/>
        <w:snapToGrid w:val="0"/>
        <w:spacing w:before="0" w:beforeAutospacing="0" w:after="0" w:afterAutospacing="0" w:line="0" w:lineRule="atLeast"/>
        <w:ind w:leftChars="100" w:left="420" w:hangingChars="100" w:hanging="210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代金につきましては、各学校</w:t>
      </w:r>
      <w:r w:rsidR="00B556C6">
        <w:rPr>
          <w:rFonts w:ascii="ＭＳ ゴシック" w:eastAsia="ＭＳ ゴシック" w:hAnsi="ＭＳ ゴシック" w:cs="ＭＳ ゴシック" w:hint="eastAsia"/>
          <w:sz w:val="21"/>
          <w:szCs w:val="21"/>
        </w:rPr>
        <w:t>（チーム）</w:t>
      </w: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最初の試合の際、各会場でプログラムと引き換えにお願いいたします。</w:t>
      </w:r>
    </w:p>
    <w:p w14:paraId="295CA470" w14:textId="3E5123DF" w:rsidR="004F59CD" w:rsidRPr="008E042C" w:rsidRDefault="004F59CD" w:rsidP="008E042C">
      <w:pPr>
        <w:pStyle w:val="Web"/>
        <w:adjustRightInd w:val="0"/>
        <w:snapToGrid w:val="0"/>
        <w:spacing w:before="0" w:beforeAutospacing="0" w:after="0" w:afterAutospacing="0" w:line="0" w:lineRule="atLeast"/>
        <w:ind w:leftChars="100" w:left="420" w:hangingChars="100" w:hanging="210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※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 xml:space="preserve">ご不明の点は、熊本県ハンドボール協会 </w:t>
      </w:r>
      <w:r w:rsidR="001B4E4B"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広報マーケティング委員会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 xml:space="preserve"> 担当 磯口 正人へお尋ねください </w:t>
      </w:r>
      <w:r w:rsidR="003124C1" w:rsidRPr="008E042C">
        <w:rPr>
          <w:rFonts w:ascii="ＭＳ ゴシック" w:eastAsia="ＭＳ ゴシック" w:hAnsi="ＭＳ ゴシック" w:cs="ＭＳ ゴシック" w:hint="eastAsia"/>
          <w:sz w:val="21"/>
          <w:szCs w:val="21"/>
        </w:rPr>
        <w:t>。</w:t>
      </w:r>
    </w:p>
    <w:p w14:paraId="41C8F396" w14:textId="7537B4AD" w:rsidR="00280223" w:rsidRPr="008E042C" w:rsidRDefault="004F59CD" w:rsidP="001B4E4B">
      <w:pPr>
        <w:pStyle w:val="Web"/>
        <w:adjustRightInd w:val="0"/>
        <w:snapToGrid w:val="0"/>
        <w:spacing w:before="0" w:beforeAutospacing="0" w:after="0" w:afterAutospacing="0" w:line="0" w:lineRule="atLeast"/>
        <w:ind w:firstLineChars="200" w:firstLine="420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 xml:space="preserve">連絡先 </w:t>
      </w:r>
      <w:r w:rsidRPr="008E042C">
        <w:rPr>
          <w:rFonts w:ascii="ＭＳ ゴシック" w:eastAsia="ＭＳ ゴシック" w:hAnsi="ＭＳ ゴシック" w:cs="ＭＳ ゴシック"/>
          <w:b/>
          <w:bCs/>
          <w:sz w:val="21"/>
          <w:szCs w:val="21"/>
          <w:u w:val="single"/>
        </w:rPr>
        <w:t>090-7470-6032</w:t>
      </w:r>
      <w:r w:rsidRPr="008E042C">
        <w:rPr>
          <w:rFonts w:ascii="ＭＳ ゴシック" w:eastAsia="ＭＳ ゴシック" w:hAnsi="ＭＳ ゴシック" w:cs="ＭＳ ゴシック"/>
          <w:sz w:val="21"/>
          <w:szCs w:val="21"/>
        </w:rPr>
        <w:t xml:space="preserve"> または、上記メールへお願いします。 </w:t>
      </w:r>
    </w:p>
    <w:p w14:paraId="72A3D3EC" w14:textId="77777777" w:rsidR="00BF0CF2" w:rsidRDefault="00BF0CF2" w:rsidP="007F7162">
      <w:pPr>
        <w:pStyle w:val="a3"/>
        <w:jc w:val="center"/>
      </w:pPr>
    </w:p>
    <w:sectPr w:rsidR="00BF0CF2" w:rsidSect="0002027F">
      <w:head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8C63" w14:textId="77777777" w:rsidR="006D54A2" w:rsidRDefault="006D54A2" w:rsidP="00287499">
      <w:r>
        <w:separator/>
      </w:r>
    </w:p>
  </w:endnote>
  <w:endnote w:type="continuationSeparator" w:id="0">
    <w:p w14:paraId="2A8AB64A" w14:textId="77777777" w:rsidR="006D54A2" w:rsidRDefault="006D54A2" w:rsidP="002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5029" w14:textId="77777777" w:rsidR="006D54A2" w:rsidRDefault="006D54A2" w:rsidP="00287499">
      <w:r>
        <w:separator/>
      </w:r>
    </w:p>
  </w:footnote>
  <w:footnote w:type="continuationSeparator" w:id="0">
    <w:p w14:paraId="485DF091" w14:textId="77777777" w:rsidR="006D54A2" w:rsidRDefault="006D54A2" w:rsidP="0028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28D9" w14:textId="3FE57974" w:rsidR="00597A23" w:rsidRDefault="00597A23">
    <w:pPr>
      <w:pStyle w:val="a4"/>
    </w:pPr>
  </w:p>
  <w:p w14:paraId="60061E4C" w14:textId="77777777" w:rsidR="00597A23" w:rsidRDefault="00597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6F"/>
    <w:rsid w:val="0002027F"/>
    <w:rsid w:val="000227B5"/>
    <w:rsid w:val="00050840"/>
    <w:rsid w:val="0007131D"/>
    <w:rsid w:val="0007727C"/>
    <w:rsid w:val="00083265"/>
    <w:rsid w:val="000867EB"/>
    <w:rsid w:val="000B5CCF"/>
    <w:rsid w:val="001133CD"/>
    <w:rsid w:val="00113F78"/>
    <w:rsid w:val="00122C9D"/>
    <w:rsid w:val="001468E6"/>
    <w:rsid w:val="0014763E"/>
    <w:rsid w:val="00190B8D"/>
    <w:rsid w:val="001A4FB0"/>
    <w:rsid w:val="001B1B77"/>
    <w:rsid w:val="001B4E4B"/>
    <w:rsid w:val="001D6646"/>
    <w:rsid w:val="001E26D8"/>
    <w:rsid w:val="00201382"/>
    <w:rsid w:val="00212D00"/>
    <w:rsid w:val="002246FD"/>
    <w:rsid w:val="00250E54"/>
    <w:rsid w:val="00255838"/>
    <w:rsid w:val="00270B97"/>
    <w:rsid w:val="002733E2"/>
    <w:rsid w:val="00280223"/>
    <w:rsid w:val="00281C96"/>
    <w:rsid w:val="00287499"/>
    <w:rsid w:val="002B2C14"/>
    <w:rsid w:val="002D246F"/>
    <w:rsid w:val="003022CA"/>
    <w:rsid w:val="003124C1"/>
    <w:rsid w:val="00344BEB"/>
    <w:rsid w:val="003754DF"/>
    <w:rsid w:val="00380781"/>
    <w:rsid w:val="00385633"/>
    <w:rsid w:val="00396E06"/>
    <w:rsid w:val="003B48CF"/>
    <w:rsid w:val="00414083"/>
    <w:rsid w:val="0048078F"/>
    <w:rsid w:val="00485557"/>
    <w:rsid w:val="00490229"/>
    <w:rsid w:val="004B5799"/>
    <w:rsid w:val="004E1F3D"/>
    <w:rsid w:val="004F475F"/>
    <w:rsid w:val="004F59CD"/>
    <w:rsid w:val="00504DDD"/>
    <w:rsid w:val="00506D4C"/>
    <w:rsid w:val="00521A3C"/>
    <w:rsid w:val="00581AA4"/>
    <w:rsid w:val="00590B80"/>
    <w:rsid w:val="00597A23"/>
    <w:rsid w:val="005A73A1"/>
    <w:rsid w:val="005C3E18"/>
    <w:rsid w:val="005E2A18"/>
    <w:rsid w:val="00602315"/>
    <w:rsid w:val="00626DF5"/>
    <w:rsid w:val="006348D7"/>
    <w:rsid w:val="00644D80"/>
    <w:rsid w:val="00654F32"/>
    <w:rsid w:val="0067648E"/>
    <w:rsid w:val="006944E1"/>
    <w:rsid w:val="006B5408"/>
    <w:rsid w:val="006D54A2"/>
    <w:rsid w:val="0071489D"/>
    <w:rsid w:val="00720D1F"/>
    <w:rsid w:val="007451F6"/>
    <w:rsid w:val="00753E9C"/>
    <w:rsid w:val="00760E22"/>
    <w:rsid w:val="007656C7"/>
    <w:rsid w:val="00784965"/>
    <w:rsid w:val="00786D66"/>
    <w:rsid w:val="00787D11"/>
    <w:rsid w:val="007E53DA"/>
    <w:rsid w:val="007F24C6"/>
    <w:rsid w:val="007F7162"/>
    <w:rsid w:val="007F7859"/>
    <w:rsid w:val="0081121D"/>
    <w:rsid w:val="00835AC7"/>
    <w:rsid w:val="00841F82"/>
    <w:rsid w:val="00864898"/>
    <w:rsid w:val="00866907"/>
    <w:rsid w:val="00890365"/>
    <w:rsid w:val="008A33C3"/>
    <w:rsid w:val="008E042C"/>
    <w:rsid w:val="0090406C"/>
    <w:rsid w:val="009074D8"/>
    <w:rsid w:val="009103A6"/>
    <w:rsid w:val="00924558"/>
    <w:rsid w:val="009271BA"/>
    <w:rsid w:val="00927CC7"/>
    <w:rsid w:val="00942F88"/>
    <w:rsid w:val="009550FD"/>
    <w:rsid w:val="00961BE0"/>
    <w:rsid w:val="009933E4"/>
    <w:rsid w:val="009B2AD2"/>
    <w:rsid w:val="009D5C72"/>
    <w:rsid w:val="009F0873"/>
    <w:rsid w:val="009F33CE"/>
    <w:rsid w:val="009F7ABB"/>
    <w:rsid w:val="00A019BA"/>
    <w:rsid w:val="00A15E42"/>
    <w:rsid w:val="00A30993"/>
    <w:rsid w:val="00A86326"/>
    <w:rsid w:val="00AB207C"/>
    <w:rsid w:val="00AD699E"/>
    <w:rsid w:val="00AE0964"/>
    <w:rsid w:val="00AE5E19"/>
    <w:rsid w:val="00AF3BF8"/>
    <w:rsid w:val="00AF4D47"/>
    <w:rsid w:val="00B27648"/>
    <w:rsid w:val="00B452C6"/>
    <w:rsid w:val="00B556C6"/>
    <w:rsid w:val="00BC7846"/>
    <w:rsid w:val="00BE3CDB"/>
    <w:rsid w:val="00BF0CF2"/>
    <w:rsid w:val="00BF0FC0"/>
    <w:rsid w:val="00C064B6"/>
    <w:rsid w:val="00C06E93"/>
    <w:rsid w:val="00C175DD"/>
    <w:rsid w:val="00C20CF4"/>
    <w:rsid w:val="00C262A9"/>
    <w:rsid w:val="00C639CF"/>
    <w:rsid w:val="00CA3587"/>
    <w:rsid w:val="00CB7EAF"/>
    <w:rsid w:val="00CD00A1"/>
    <w:rsid w:val="00CE271B"/>
    <w:rsid w:val="00CE2CEA"/>
    <w:rsid w:val="00CE4E97"/>
    <w:rsid w:val="00CF3053"/>
    <w:rsid w:val="00D12161"/>
    <w:rsid w:val="00D5774D"/>
    <w:rsid w:val="00D85065"/>
    <w:rsid w:val="00DB4659"/>
    <w:rsid w:val="00DD0DEC"/>
    <w:rsid w:val="00E2384E"/>
    <w:rsid w:val="00E24E49"/>
    <w:rsid w:val="00E4057A"/>
    <w:rsid w:val="00E85FE7"/>
    <w:rsid w:val="00E87B0A"/>
    <w:rsid w:val="00EA1519"/>
    <w:rsid w:val="00F73E20"/>
    <w:rsid w:val="00F74E48"/>
    <w:rsid w:val="00F92F61"/>
    <w:rsid w:val="00FB12D5"/>
    <w:rsid w:val="00FE76C4"/>
    <w:rsid w:val="7F90A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3F6E0"/>
  <w15:docId w15:val="{57242F2F-9F56-4A5C-A89C-835B67F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022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6C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499"/>
  </w:style>
  <w:style w:type="paragraph" w:styleId="a6">
    <w:name w:val="footer"/>
    <w:basedOn w:val="a"/>
    <w:link w:val="a7"/>
    <w:uiPriority w:val="99"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499"/>
  </w:style>
  <w:style w:type="character" w:styleId="a8">
    <w:name w:val="Hyperlink"/>
    <w:basedOn w:val="a0"/>
    <w:uiPriority w:val="99"/>
    <w:unhideWhenUsed/>
    <w:rsid w:val="00270B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F0CF2"/>
    <w:pPr>
      <w:jc w:val="center"/>
    </w:pPr>
    <w:rPr>
      <w:rFonts w:ascii="ＭＳ ゴシック" w:eastAsia="ＭＳ ゴシック" w:hAnsi="ＭＳ ゴシック" w:cs="ＭＳ ゴシック"/>
      <w:bCs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F0CF2"/>
    <w:rPr>
      <w:rFonts w:ascii="ＭＳ ゴシック" w:eastAsia="ＭＳ ゴシック" w:hAnsi="ＭＳ ゴシック" w:cs="ＭＳ ゴシック"/>
      <w:bCs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F0CF2"/>
    <w:pPr>
      <w:jc w:val="right"/>
    </w:pPr>
    <w:rPr>
      <w:rFonts w:ascii="ＭＳ ゴシック" w:eastAsia="ＭＳ ゴシック" w:hAnsi="ＭＳ ゴシック" w:cs="ＭＳ ゴシック"/>
      <w:bCs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F0CF2"/>
    <w:rPr>
      <w:rFonts w:ascii="ＭＳ ゴシック" w:eastAsia="ＭＳ ゴシック" w:hAnsi="ＭＳ ゴシック" w:cs="ＭＳ ゴシック"/>
      <w:bCs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DB4659"/>
  </w:style>
  <w:style w:type="character" w:customStyle="1" w:styleId="af0">
    <w:name w:val="日付 (文字)"/>
    <w:basedOn w:val="a0"/>
    <w:link w:val="af"/>
    <w:uiPriority w:val="99"/>
    <w:semiHidden/>
    <w:rsid w:val="00DB4659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A1519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9022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A863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gafile.n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26&#36984;&#25163;&#27177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山鹿市教育委員会</cp:lastModifiedBy>
  <cp:revision>6</cp:revision>
  <dcterms:created xsi:type="dcterms:W3CDTF">2022-11-24T05:38:00Z</dcterms:created>
  <dcterms:modified xsi:type="dcterms:W3CDTF">2022-11-25T03:30:00Z</dcterms:modified>
</cp:coreProperties>
</file>